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0" w:rsidRPr="00B15331" w:rsidRDefault="001E4D8B" w:rsidP="00487632">
      <w:pPr>
        <w:jc w:val="center"/>
        <w:rPr>
          <w:b/>
          <w:sz w:val="40"/>
          <w:szCs w:val="40"/>
          <w:u w:val="single"/>
        </w:rPr>
      </w:pPr>
      <w:r w:rsidRPr="00B1533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CDAB" wp14:editId="74B0E6BE">
                <wp:simplePos x="0" y="0"/>
                <wp:positionH relativeFrom="column">
                  <wp:posOffset>4505325</wp:posOffset>
                </wp:positionH>
                <wp:positionV relativeFrom="paragraph">
                  <wp:posOffset>478154</wp:posOffset>
                </wp:positionV>
                <wp:extent cx="321945" cy="314325"/>
                <wp:effectExtent l="0" t="19050" r="4000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54.75pt;margin-top:37.65pt;width:25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" adj="1105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5841" wp14:editId="3AB38B7B">
                <wp:simplePos x="0" y="0"/>
                <wp:positionH relativeFrom="column">
                  <wp:posOffset>430530</wp:posOffset>
                </wp:positionH>
                <wp:positionV relativeFrom="paragraph">
                  <wp:posOffset>426720</wp:posOffset>
                </wp:positionV>
                <wp:extent cx="2374265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Pr="00725A9E" w:rsidRDefault="006C0796" w:rsidP="00725A9E">
                            <w:pPr>
                              <w:rPr>
                                <w:b/>
                              </w:rPr>
                            </w:pPr>
                            <w:r w:rsidRPr="00725A9E">
                              <w:rPr>
                                <w:b/>
                              </w:rPr>
                              <w:t xml:space="preserve">Student with need identified </w:t>
                            </w:r>
                            <w:r w:rsidRPr="00725A9E">
                              <w:rPr>
                                <w:b/>
                                <w:i/>
                              </w:rPr>
                              <w:t>based on at least one of the following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decision making rules</w:t>
                            </w:r>
                            <w:r w:rsidRPr="00725A9E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6C0796" w:rsidRPr="00487632" w:rsidRDefault="006C0796" w:rsidP="00487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487632">
                              <w:rPr>
                                <w:i/>
                              </w:rPr>
                              <w:t>Two O</w:t>
                            </w:r>
                            <w:r w:rsidR="00564A4C">
                              <w:rPr>
                                <w:i/>
                              </w:rPr>
                              <w:t xml:space="preserve">ffice </w:t>
                            </w:r>
                            <w:r w:rsidRPr="00487632">
                              <w:rPr>
                                <w:i/>
                              </w:rPr>
                              <w:t>D</w:t>
                            </w:r>
                            <w:r w:rsidR="00564A4C">
                              <w:rPr>
                                <w:i/>
                              </w:rPr>
                              <w:t xml:space="preserve">iscipline </w:t>
                            </w:r>
                            <w:r w:rsidR="00564A4C" w:rsidRPr="00487632">
                              <w:rPr>
                                <w:i/>
                              </w:rPr>
                              <w:t>R</w:t>
                            </w:r>
                            <w:r w:rsidR="00564A4C">
                              <w:rPr>
                                <w:i/>
                              </w:rPr>
                              <w:t xml:space="preserve">eferrals (ODR) </w:t>
                            </w:r>
                            <w:r w:rsidRPr="00487632">
                              <w:rPr>
                                <w:i/>
                              </w:rPr>
                              <w:t xml:space="preserve"> for same behavior or three ODRS for any behavior</w:t>
                            </w:r>
                          </w:p>
                          <w:p w:rsidR="006C0796" w:rsidRPr="00487632" w:rsidRDefault="006C0796" w:rsidP="00487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487632">
                              <w:rPr>
                                <w:i/>
                              </w:rPr>
                              <w:t>Teacher nomination form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6C0796" w:rsidRDefault="006C0796" w:rsidP="00487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487632">
                              <w:rPr>
                                <w:i/>
                              </w:rPr>
                              <w:t>Grades</w:t>
                            </w:r>
                          </w:p>
                          <w:p w:rsidR="006C0796" w:rsidRPr="00AD106E" w:rsidRDefault="006C0796" w:rsidP="00AD10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completed nomination forms need to go to Liz (Tier Two Coach) for PST/Tier Two team for 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9pt;margin-top:33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" strokeweight="2pt">
                <v:stroke opacity="59110f"/>
                <v:textbox style="mso-fit-shape-to-text:t">
                  <w:txbxContent>
                    <w:p w:rsidR="006C0796" w:rsidRPr="00725A9E" w:rsidRDefault="006C0796" w:rsidP="00725A9E">
                      <w:pPr>
                        <w:rPr>
                          <w:b/>
                        </w:rPr>
                      </w:pPr>
                      <w:r w:rsidRPr="00725A9E">
                        <w:rPr>
                          <w:b/>
                        </w:rPr>
                        <w:t xml:space="preserve">Student with need identified </w:t>
                      </w:r>
                      <w:r w:rsidRPr="00725A9E">
                        <w:rPr>
                          <w:b/>
                          <w:i/>
                        </w:rPr>
                        <w:t>based on at least one of the following</w:t>
                      </w:r>
                      <w:r>
                        <w:rPr>
                          <w:b/>
                          <w:i/>
                        </w:rPr>
                        <w:t xml:space="preserve"> decision making rules</w:t>
                      </w:r>
                      <w:r w:rsidRPr="00725A9E">
                        <w:rPr>
                          <w:b/>
                          <w:i/>
                        </w:rPr>
                        <w:t>:</w:t>
                      </w:r>
                    </w:p>
                    <w:p w:rsidR="006C0796" w:rsidRPr="00487632" w:rsidRDefault="006C0796" w:rsidP="00487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487632">
                        <w:rPr>
                          <w:i/>
                        </w:rPr>
                        <w:t>Two O</w:t>
                      </w:r>
                      <w:r w:rsidR="00564A4C">
                        <w:rPr>
                          <w:i/>
                        </w:rPr>
                        <w:t xml:space="preserve">ffice </w:t>
                      </w:r>
                      <w:r w:rsidRPr="00487632">
                        <w:rPr>
                          <w:i/>
                        </w:rPr>
                        <w:t>D</w:t>
                      </w:r>
                      <w:r w:rsidR="00564A4C">
                        <w:rPr>
                          <w:i/>
                        </w:rPr>
                        <w:t xml:space="preserve">iscipline </w:t>
                      </w:r>
                      <w:r w:rsidR="00564A4C" w:rsidRPr="00487632">
                        <w:rPr>
                          <w:i/>
                        </w:rPr>
                        <w:t>R</w:t>
                      </w:r>
                      <w:r w:rsidR="00564A4C">
                        <w:rPr>
                          <w:i/>
                        </w:rPr>
                        <w:t xml:space="preserve">eferrals (ODR) </w:t>
                      </w:r>
                      <w:r w:rsidRPr="00487632">
                        <w:rPr>
                          <w:i/>
                        </w:rPr>
                        <w:t xml:space="preserve"> for same behavior or three ODRS for any behavior</w:t>
                      </w:r>
                    </w:p>
                    <w:p w:rsidR="006C0796" w:rsidRPr="00487632" w:rsidRDefault="006C0796" w:rsidP="00487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487632">
                        <w:rPr>
                          <w:i/>
                        </w:rPr>
                        <w:t>Teacher nomination form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6C0796" w:rsidRDefault="006C0796" w:rsidP="00487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487632">
                        <w:rPr>
                          <w:i/>
                        </w:rPr>
                        <w:t>Grades</w:t>
                      </w:r>
                    </w:p>
                    <w:p w:rsidR="006C0796" w:rsidRPr="00AD106E" w:rsidRDefault="006C0796" w:rsidP="00AD10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completed nomination forms need to go to Liz (Tier Two Coach) for PST/Tier Two team for approval </w:t>
                      </w:r>
                    </w:p>
                  </w:txbxContent>
                </v:textbox>
              </v:shape>
            </w:pict>
          </mc:Fallback>
        </mc:AlternateContent>
      </w:r>
      <w:r w:rsidR="00B15331" w:rsidRPr="00B1533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53D26" wp14:editId="3D87A67C">
                <wp:simplePos x="0" y="0"/>
                <wp:positionH relativeFrom="column">
                  <wp:posOffset>5172075</wp:posOffset>
                </wp:positionH>
                <wp:positionV relativeFrom="paragraph">
                  <wp:posOffset>429260</wp:posOffset>
                </wp:positionV>
                <wp:extent cx="2374265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Default="004E5B25">
                            <w:r>
                              <w:t>Assistant</w:t>
                            </w:r>
                            <w:r w:rsidR="006C0796">
                              <w:t xml:space="preserve"> principal notifies team </w:t>
                            </w:r>
                            <w:r>
                              <w:t>of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25pt;margin-top:33.8pt;width:186.95pt;height:33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" strokeweight="2pt">
                <v:stroke opacity="59110f"/>
                <v:textbox>
                  <w:txbxContent>
                    <w:p w:rsidR="006C0796" w:rsidRDefault="004E5B25">
                      <w:r>
                        <w:t>Assistant</w:t>
                      </w:r>
                      <w:r w:rsidR="006C0796">
                        <w:t xml:space="preserve"> principal notifies team </w:t>
                      </w:r>
                      <w:r>
                        <w:t>of decision</w:t>
                      </w:r>
                    </w:p>
                  </w:txbxContent>
                </v:textbox>
              </v:shape>
            </w:pict>
          </mc:Fallback>
        </mc:AlternateContent>
      </w:r>
      <w:r w:rsidR="00487632" w:rsidRPr="00B15331">
        <w:rPr>
          <w:b/>
          <w:sz w:val="40"/>
          <w:szCs w:val="40"/>
          <w:u w:val="single"/>
        </w:rPr>
        <w:t xml:space="preserve">Tier Two </w:t>
      </w:r>
      <w:r w:rsidR="00115DA8" w:rsidRPr="00B15331">
        <w:rPr>
          <w:b/>
          <w:sz w:val="40"/>
          <w:szCs w:val="40"/>
          <w:u w:val="single"/>
        </w:rPr>
        <w:t xml:space="preserve">Check-In Check-Out (CICO) </w:t>
      </w:r>
      <w:r w:rsidR="00487632" w:rsidRPr="00B15331">
        <w:rPr>
          <w:b/>
          <w:sz w:val="40"/>
          <w:szCs w:val="40"/>
          <w:u w:val="single"/>
        </w:rPr>
        <w:t>Flow Chart</w:t>
      </w:r>
    </w:p>
    <w:p w:rsidR="00487632" w:rsidRDefault="00487632"/>
    <w:p w:rsidR="00487632" w:rsidRDefault="00B15331" w:rsidP="001E4D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176B3" wp14:editId="56F394AE">
                <wp:simplePos x="0" y="0"/>
                <wp:positionH relativeFrom="column">
                  <wp:posOffset>6753225</wp:posOffset>
                </wp:positionH>
                <wp:positionV relativeFrom="paragraph">
                  <wp:posOffset>128905</wp:posOffset>
                </wp:positionV>
                <wp:extent cx="284480" cy="142875"/>
                <wp:effectExtent l="38100" t="0" r="2032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531.75pt;margin-top:10.15pt;width:22.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" adj="10800" fillcolor="#4f81bd" strokecolor="#385d8a" strokeweight="2pt"/>
            </w:pict>
          </mc:Fallback>
        </mc:AlternateContent>
      </w:r>
    </w:p>
    <w:p w:rsidR="009463EF" w:rsidRDefault="004E5B25" w:rsidP="004876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5172075</wp:posOffset>
                </wp:positionH>
                <wp:positionV relativeFrom="paragraph">
                  <wp:posOffset>24765</wp:posOffset>
                </wp:positionV>
                <wp:extent cx="2374265" cy="885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25" w:rsidRDefault="004E5B25">
                            <w:r>
                              <w:t>If not approved, more Tier One interventions are needed and this process stops here.</w:t>
                            </w:r>
                          </w:p>
                          <w:p w:rsidR="004E5B25" w:rsidRDefault="004E5B25">
                            <w:r>
                              <w:t>If approved, continue with next steps on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7.25pt;margin-top:1.95pt;width:186.95pt;height:69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" strokeweight="2pt">
                <v:textbox>
                  <w:txbxContent>
                    <w:p w:rsidR="004E5B25" w:rsidRDefault="004E5B25">
                      <w:r>
                        <w:t>If not approved, more Tier One interventions are needed and this process stops here.</w:t>
                      </w:r>
                    </w:p>
                    <w:p w:rsidR="004E5B25" w:rsidRDefault="004E5B25">
                      <w:r>
                        <w:t>If approved, continue with next steps on flow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9463EF" w:rsidRPr="009463EF" w:rsidRDefault="009463EF" w:rsidP="0027048B"/>
    <w:p w:rsidR="009463EF" w:rsidRPr="009463EF" w:rsidRDefault="009463EF" w:rsidP="009463EF"/>
    <w:p w:rsidR="009463EF" w:rsidRPr="009463EF" w:rsidRDefault="00282FED" w:rsidP="009463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EA232" wp14:editId="54811CDF">
                <wp:simplePos x="0" y="0"/>
                <wp:positionH relativeFrom="column">
                  <wp:posOffset>5114925</wp:posOffset>
                </wp:positionH>
                <wp:positionV relativeFrom="paragraph">
                  <wp:posOffset>207645</wp:posOffset>
                </wp:positionV>
                <wp:extent cx="2374265" cy="3257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Pr="00B131DF" w:rsidRDefault="006C0796" w:rsidP="004876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1DF">
                              <w:rPr>
                                <w:b/>
                              </w:rPr>
                              <w:t xml:space="preserve">Problem Solving Team Meeting determines </w:t>
                            </w:r>
                            <w:r>
                              <w:rPr>
                                <w:b/>
                              </w:rPr>
                              <w:t xml:space="preserve">who the </w:t>
                            </w:r>
                            <w:r w:rsidRPr="00B131DF">
                              <w:rPr>
                                <w:b/>
                              </w:rPr>
                              <w:t>CICO Manager</w:t>
                            </w:r>
                            <w:r>
                              <w:rPr>
                                <w:b/>
                              </w:rPr>
                              <w:t xml:space="preserve"> will be for the identified student</w:t>
                            </w:r>
                          </w:p>
                          <w:p w:rsidR="006C0796" w:rsidRPr="00B131DF" w:rsidRDefault="006C0796" w:rsidP="00B131DF">
                            <w:pPr>
                              <w:rPr>
                                <w:b/>
                              </w:rPr>
                            </w:pPr>
                            <w:r w:rsidRPr="00B131DF">
                              <w:rPr>
                                <w:b/>
                              </w:rPr>
                              <w:t xml:space="preserve">CICO Manager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</w:t>
                            </w:r>
                            <w:r w:rsidRPr="00B131DF">
                              <w:rPr>
                                <w:b/>
                              </w:rPr>
                              <w:t>esponsibilities</w:t>
                            </w:r>
                            <w:proofErr w:type="gramEnd"/>
                            <w:r w:rsidRPr="00B131DF">
                              <w:rPr>
                                <w:b/>
                              </w:rPr>
                              <w:t xml:space="preserve"> include:</w:t>
                            </w:r>
                          </w:p>
                          <w:p w:rsidR="006C0796" w:rsidRDefault="006C0796" w:rsidP="00B15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Greet student at the beginning and end of the day</w:t>
                            </w:r>
                          </w:p>
                          <w:p w:rsidR="006C0796" w:rsidRDefault="006C0796" w:rsidP="004876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Send DPR summary form home with student</w:t>
                            </w:r>
                          </w:p>
                          <w:p w:rsidR="006C0796" w:rsidRDefault="006C0796" w:rsidP="00B15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Give DPR to Registrar (mailbox or directly)</w:t>
                            </w:r>
                          </w:p>
                          <w:p w:rsidR="00282FED" w:rsidRDefault="00282FED" w:rsidP="00B15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Attend parent meeting if CICO isn’t effective to help determine next steps</w:t>
                            </w:r>
                          </w:p>
                          <w:p w:rsidR="006C0796" w:rsidRPr="00B15331" w:rsidRDefault="006C0796" w:rsidP="00AD106E">
                            <w:pPr>
                              <w:rPr>
                                <w:b/>
                              </w:rPr>
                            </w:pPr>
                            <w:r w:rsidRPr="00B15331">
                              <w:rPr>
                                <w:b/>
                              </w:rPr>
                              <w:t>Tier Two Team responsibilities include:</w:t>
                            </w:r>
                          </w:p>
                          <w:p w:rsidR="006C0796" w:rsidRDefault="006C0796" w:rsidP="00AD10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Mailing home parent introduction letter and Frequently Asked Questions document to start intervention</w:t>
                            </w:r>
                          </w:p>
                          <w:p w:rsidR="006C0796" w:rsidRDefault="006C0796" w:rsidP="00AD106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Update the PLP tab</w:t>
                            </w:r>
                          </w:p>
                          <w:p w:rsidR="006C0796" w:rsidRDefault="006C0796" w:rsidP="00B15331">
                            <w:pPr>
                              <w:ind w:left="360"/>
                            </w:pPr>
                          </w:p>
                          <w:p w:rsidR="006C0796" w:rsidRDefault="006C0796" w:rsidP="00B15331">
                            <w:pPr>
                              <w:pStyle w:val="ListParagraph"/>
                            </w:pPr>
                          </w:p>
                          <w:p w:rsidR="006C0796" w:rsidRDefault="006C0796" w:rsidP="00AD1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.75pt;margin-top:16.35pt;width:186.95pt;height:256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" strokeweight="2pt">
                <v:textbox>
                  <w:txbxContent>
                    <w:p w:rsidR="006C0796" w:rsidRPr="00B131DF" w:rsidRDefault="006C0796" w:rsidP="00487632">
                      <w:pPr>
                        <w:jc w:val="center"/>
                        <w:rPr>
                          <w:b/>
                        </w:rPr>
                      </w:pPr>
                      <w:r w:rsidRPr="00B131DF">
                        <w:rPr>
                          <w:b/>
                        </w:rPr>
                        <w:t xml:space="preserve">Problem Solving Team Meeting determines </w:t>
                      </w:r>
                      <w:r>
                        <w:rPr>
                          <w:b/>
                        </w:rPr>
                        <w:t xml:space="preserve">who the </w:t>
                      </w:r>
                      <w:r w:rsidRPr="00B131DF">
                        <w:rPr>
                          <w:b/>
                        </w:rPr>
                        <w:t>CICO Manager</w:t>
                      </w:r>
                      <w:r>
                        <w:rPr>
                          <w:b/>
                        </w:rPr>
                        <w:t xml:space="preserve"> will be for the identified student</w:t>
                      </w:r>
                    </w:p>
                    <w:p w:rsidR="006C0796" w:rsidRPr="00B131DF" w:rsidRDefault="006C0796" w:rsidP="00B131DF">
                      <w:pPr>
                        <w:rPr>
                          <w:b/>
                        </w:rPr>
                      </w:pPr>
                      <w:r w:rsidRPr="00B131DF">
                        <w:rPr>
                          <w:b/>
                        </w:rPr>
                        <w:t xml:space="preserve">CICO Manager </w:t>
                      </w:r>
                      <w:proofErr w:type="gramStart"/>
                      <w:r>
                        <w:rPr>
                          <w:b/>
                        </w:rPr>
                        <w:t>r</w:t>
                      </w:r>
                      <w:r w:rsidRPr="00B131DF">
                        <w:rPr>
                          <w:b/>
                        </w:rPr>
                        <w:t>esponsibilities</w:t>
                      </w:r>
                      <w:proofErr w:type="gramEnd"/>
                      <w:r w:rsidRPr="00B131DF">
                        <w:rPr>
                          <w:b/>
                        </w:rPr>
                        <w:t xml:space="preserve"> include:</w:t>
                      </w:r>
                    </w:p>
                    <w:p w:rsidR="006C0796" w:rsidRDefault="006C0796" w:rsidP="00B15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Greet student at the beginning and end of the day</w:t>
                      </w:r>
                    </w:p>
                    <w:p w:rsidR="006C0796" w:rsidRDefault="006C0796" w:rsidP="0048763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Send DPR summary form home with student</w:t>
                      </w:r>
                    </w:p>
                    <w:p w:rsidR="006C0796" w:rsidRDefault="006C0796" w:rsidP="00B15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Give DPR to Registrar (mailbox or directly)</w:t>
                      </w:r>
                    </w:p>
                    <w:p w:rsidR="00282FED" w:rsidRDefault="00282FED" w:rsidP="00B1533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Attend parent meeting if CICO isn’t effective to help determine next steps</w:t>
                      </w:r>
                    </w:p>
                    <w:p w:rsidR="006C0796" w:rsidRPr="00B15331" w:rsidRDefault="006C0796" w:rsidP="00AD106E">
                      <w:pPr>
                        <w:rPr>
                          <w:b/>
                        </w:rPr>
                      </w:pPr>
                      <w:r w:rsidRPr="00B15331">
                        <w:rPr>
                          <w:b/>
                        </w:rPr>
                        <w:t>Tier Two Team responsibilities include:</w:t>
                      </w:r>
                    </w:p>
                    <w:p w:rsidR="006C0796" w:rsidRDefault="006C0796" w:rsidP="00AD106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Mailing home parent introduction letter and Frequently Asked Questions document to start intervention</w:t>
                      </w:r>
                    </w:p>
                    <w:p w:rsidR="006C0796" w:rsidRDefault="006C0796" w:rsidP="00AD106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Update the PLP tab</w:t>
                      </w:r>
                    </w:p>
                    <w:p w:rsidR="006C0796" w:rsidRDefault="006C0796" w:rsidP="00B15331">
                      <w:pPr>
                        <w:ind w:left="360"/>
                      </w:pPr>
                    </w:p>
                    <w:p w:rsidR="006C0796" w:rsidRDefault="006C0796" w:rsidP="00B15331">
                      <w:pPr>
                        <w:pStyle w:val="ListParagraph"/>
                      </w:pPr>
                    </w:p>
                    <w:p w:rsidR="006C0796" w:rsidRDefault="006C0796" w:rsidP="00AD106E"/>
                  </w:txbxContent>
                </v:textbox>
              </v:shape>
            </w:pict>
          </mc:Fallback>
        </mc:AlternateContent>
      </w:r>
      <w:r w:rsidR="004E5B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DC7E1B" wp14:editId="19DE7C98">
                <wp:simplePos x="0" y="0"/>
                <wp:positionH relativeFrom="column">
                  <wp:posOffset>6753225</wp:posOffset>
                </wp:positionH>
                <wp:positionV relativeFrom="paragraph">
                  <wp:posOffset>17145</wp:posOffset>
                </wp:positionV>
                <wp:extent cx="284480" cy="142875"/>
                <wp:effectExtent l="38100" t="0" r="2032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531.75pt;margin-top:1.35pt;width:22.4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" adj="10800" fillcolor="#4f81bd" strokecolor="#385d8a" strokeweight="2pt"/>
            </w:pict>
          </mc:Fallback>
        </mc:AlternateContent>
      </w:r>
    </w:p>
    <w:p w:rsidR="009463EF" w:rsidRPr="009463EF" w:rsidRDefault="009463EF" w:rsidP="009463EF"/>
    <w:p w:rsidR="009463EF" w:rsidRPr="009463EF" w:rsidRDefault="00AD106E" w:rsidP="009463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1EDD1" wp14:editId="45AD1BA1">
                <wp:simplePos x="0" y="0"/>
                <wp:positionH relativeFrom="column">
                  <wp:posOffset>419099</wp:posOffset>
                </wp:positionH>
                <wp:positionV relativeFrom="paragraph">
                  <wp:posOffset>57150</wp:posOffset>
                </wp:positionV>
                <wp:extent cx="3629025" cy="1403985"/>
                <wp:effectExtent l="0" t="0" r="2857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Default="006C0796" w:rsidP="00AD10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Student begins Check-In/Check-Out</w:t>
                            </w:r>
                          </w:p>
                          <w:p w:rsidR="006C0796" w:rsidRDefault="006C0796" w:rsidP="00AD10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Registrar sets up CICO in Infinite Campus</w:t>
                            </w:r>
                          </w:p>
                          <w:p w:rsidR="006C0796" w:rsidRDefault="006C0796" w:rsidP="00AD10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Registrar enters data from Daily Progress Report at least 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pt;margin-top:4.5pt;width:285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" strokeweight="2pt">
                <v:stroke opacity="59110f"/>
                <v:textbox style="mso-fit-shape-to-text:t">
                  <w:txbxContent>
                    <w:p w:rsidR="006C0796" w:rsidRDefault="006C0796" w:rsidP="00AD106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Student begins Check-In/Check-Out</w:t>
                      </w:r>
                    </w:p>
                    <w:p w:rsidR="006C0796" w:rsidRDefault="006C0796" w:rsidP="00AD106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Registrar sets up CICO in Infinite Campus</w:t>
                      </w:r>
                    </w:p>
                    <w:p w:rsidR="006C0796" w:rsidRDefault="006C0796" w:rsidP="00AD106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Registrar enters data from Daily Progress Report at least weekly</w:t>
                      </w:r>
                    </w:p>
                  </w:txbxContent>
                </v:textbox>
              </v:shape>
            </w:pict>
          </mc:Fallback>
        </mc:AlternateContent>
      </w:r>
    </w:p>
    <w:p w:rsidR="009463EF" w:rsidRPr="009463EF" w:rsidRDefault="00B15331" w:rsidP="0027048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8B12" wp14:editId="494F0C94">
                <wp:simplePos x="0" y="0"/>
                <wp:positionH relativeFrom="column">
                  <wp:posOffset>4505326</wp:posOffset>
                </wp:positionH>
                <wp:positionV relativeFrom="paragraph">
                  <wp:posOffset>57785</wp:posOffset>
                </wp:positionV>
                <wp:extent cx="323850" cy="295275"/>
                <wp:effectExtent l="0" t="0" r="19050" b="2857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354.75pt;margin-top:4.5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" adj="9847" fillcolor="#4f81bd [3204]" strokecolor="#243f60 [1604]" strokeweight="2pt"/>
            </w:pict>
          </mc:Fallback>
        </mc:AlternateContent>
      </w:r>
    </w:p>
    <w:p w:rsidR="009463EF" w:rsidRPr="009463EF" w:rsidRDefault="009463EF" w:rsidP="009463EF"/>
    <w:p w:rsidR="009463EF" w:rsidRPr="009463EF" w:rsidRDefault="00B63BAE" w:rsidP="009463E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1FE0F" wp14:editId="111C77DE">
                <wp:simplePos x="0" y="0"/>
                <wp:positionH relativeFrom="column">
                  <wp:posOffset>2238375</wp:posOffset>
                </wp:positionH>
                <wp:positionV relativeFrom="paragraph">
                  <wp:posOffset>249555</wp:posOffset>
                </wp:positionV>
                <wp:extent cx="322580" cy="209550"/>
                <wp:effectExtent l="38100" t="0" r="127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176.25pt;margin-top:19.65pt;width:25.4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" adj="10800" fillcolor="#4f81bd" strokecolor="#385d8a" strokeweight="2pt"/>
            </w:pict>
          </mc:Fallback>
        </mc:AlternateContent>
      </w:r>
    </w:p>
    <w:p w:rsidR="009463EF" w:rsidRPr="009463EF" w:rsidRDefault="00B63BAE" w:rsidP="009463E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22BFC" wp14:editId="4D1E6585">
                <wp:simplePos x="0" y="0"/>
                <wp:positionH relativeFrom="column">
                  <wp:posOffset>428625</wp:posOffset>
                </wp:positionH>
                <wp:positionV relativeFrom="paragraph">
                  <wp:posOffset>297815</wp:posOffset>
                </wp:positionV>
                <wp:extent cx="3619500" cy="1045845"/>
                <wp:effectExtent l="0" t="0" r="1905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Default="006C0796" w:rsidP="00E63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Tier Two Committee meets bi-weekly to review progress</w:t>
                            </w:r>
                          </w:p>
                          <w:p w:rsidR="006C0796" w:rsidRDefault="00951F35" w:rsidP="00E634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Tier Two Committee mails progress letters </w:t>
                            </w:r>
                            <w:r w:rsidR="006C0796">
                              <w:t>at progress report time and end of quarter</w:t>
                            </w:r>
                          </w:p>
                          <w:p w:rsidR="006C0796" w:rsidRDefault="006C0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75pt;margin-top:23.45pt;width:285pt;height:8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" strokeweight="2pt">
                <v:stroke opacity="59110f"/>
                <v:textbox>
                  <w:txbxContent>
                    <w:p w:rsidR="006C0796" w:rsidRDefault="006C0796" w:rsidP="00E634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Tier Two Committee meets bi-weekly to review progress</w:t>
                      </w:r>
                    </w:p>
                    <w:p w:rsidR="006C0796" w:rsidRDefault="00951F35" w:rsidP="00E634B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Tier Two Committee mails progress letters </w:t>
                      </w:r>
                      <w:r w:rsidR="006C0796">
                        <w:t>at progress report time and end of quarter</w:t>
                      </w:r>
                    </w:p>
                    <w:p w:rsidR="006C0796" w:rsidRDefault="006C0796"/>
                  </w:txbxContent>
                </v:textbox>
              </v:shape>
            </w:pict>
          </mc:Fallback>
        </mc:AlternateContent>
      </w:r>
    </w:p>
    <w:p w:rsidR="009463EF" w:rsidRPr="009463EF" w:rsidRDefault="009463EF" w:rsidP="009463EF"/>
    <w:p w:rsidR="009463EF" w:rsidRPr="009463EF" w:rsidRDefault="009463EF" w:rsidP="009463EF"/>
    <w:p w:rsidR="009463EF" w:rsidRPr="009463EF" w:rsidRDefault="009463EF" w:rsidP="001E4D8B">
      <w:pPr>
        <w:tabs>
          <w:tab w:val="left" w:pos="8100"/>
        </w:tabs>
      </w:pPr>
    </w:p>
    <w:p w:rsidR="009463EF" w:rsidRPr="009463EF" w:rsidRDefault="001E4D8B" w:rsidP="001E4D8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90343" wp14:editId="141ECC47">
                <wp:simplePos x="0" y="0"/>
                <wp:positionH relativeFrom="column">
                  <wp:posOffset>2238375</wp:posOffset>
                </wp:positionH>
                <wp:positionV relativeFrom="paragraph">
                  <wp:posOffset>148590</wp:posOffset>
                </wp:positionV>
                <wp:extent cx="322580" cy="219075"/>
                <wp:effectExtent l="38100" t="0" r="2032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176.25pt;margin-top:11.7pt;width:25.4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" adj="10800" fillcolor="#4f81bd" strokecolor="#385d8a" strokeweight="2pt"/>
            </w:pict>
          </mc:Fallback>
        </mc:AlternateContent>
      </w:r>
    </w:p>
    <w:p w:rsidR="009463EF" w:rsidRPr="009463EF" w:rsidRDefault="003F68E6" w:rsidP="009463E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F120A" wp14:editId="3EE3F442">
                <wp:simplePos x="0" y="0"/>
                <wp:positionH relativeFrom="column">
                  <wp:posOffset>5172075</wp:posOffset>
                </wp:positionH>
                <wp:positionV relativeFrom="paragraph">
                  <wp:posOffset>263525</wp:posOffset>
                </wp:positionV>
                <wp:extent cx="3638550" cy="866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Default="006C0796" w:rsidP="00E63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Data and feedback from Problem Solving Teams will determine whether students: continue, add, change, or monitor (graduate) CICO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7.25pt;margin-top:20.75pt;width:286.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" strokeweight="2pt">
                <v:stroke opacity="59110f"/>
                <v:textbox>
                  <w:txbxContent>
                    <w:p w:rsidR="006C0796" w:rsidRDefault="006C0796" w:rsidP="00E634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Data and feedback from Problem Solving Teams will determine whether students: continue, add, change, or monitor (graduate) CICO</w:t>
                      </w:r>
                    </w:p>
                  </w:txbxContent>
                </v:textbox>
              </v:shape>
            </w:pict>
          </mc:Fallback>
        </mc:AlternateContent>
      </w:r>
      <w:r w:rsidR="00B63B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AF4E5" wp14:editId="4E01C4FD">
                <wp:simplePos x="0" y="0"/>
                <wp:positionH relativeFrom="column">
                  <wp:posOffset>428625</wp:posOffset>
                </wp:positionH>
                <wp:positionV relativeFrom="paragraph">
                  <wp:posOffset>149225</wp:posOffset>
                </wp:positionV>
                <wp:extent cx="3619500" cy="9810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96" w:rsidRDefault="006C0796" w:rsidP="00E634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Goal for graduation from CICO is 80% for four straight weeks </w:t>
                            </w:r>
                          </w:p>
                          <w:p w:rsidR="00B63BAE" w:rsidRDefault="00B63BAE" w:rsidP="00E634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Plan is to get students to self-manage</w:t>
                            </w:r>
                          </w:p>
                          <w:p w:rsidR="00B63BAE" w:rsidRDefault="00B63BAE" w:rsidP="00E634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Estimated time on CICO varies for each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.75pt;margin-top:11.75pt;width:28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" strokeweight="2pt">
                <v:stroke opacity="59110f"/>
                <v:textbox>
                  <w:txbxContent>
                    <w:p w:rsidR="006C0796" w:rsidRDefault="006C0796" w:rsidP="00E634B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Goal for graduation from CICO is 80% for four straight weeks </w:t>
                      </w:r>
                    </w:p>
                    <w:p w:rsidR="00B63BAE" w:rsidRDefault="00B63BAE" w:rsidP="00E634B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Plan is to get students to self-manage</w:t>
                      </w:r>
                    </w:p>
                    <w:p w:rsidR="00B63BAE" w:rsidRDefault="00B63BAE" w:rsidP="00E634B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Estimated time on CICO varies for each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9463EF" w:rsidRPr="009463EF" w:rsidRDefault="0027048B" w:rsidP="009463E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51685" wp14:editId="18ED9C6C">
                <wp:simplePos x="0" y="0"/>
                <wp:positionH relativeFrom="column">
                  <wp:posOffset>4476749</wp:posOffset>
                </wp:positionH>
                <wp:positionV relativeFrom="paragraph">
                  <wp:posOffset>283209</wp:posOffset>
                </wp:positionV>
                <wp:extent cx="302895" cy="313055"/>
                <wp:effectExtent l="0" t="19050" r="40005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13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52.5pt;margin-top:22.3pt;width:23.85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" adj="10800" fillcolor="#4f81bd" strokecolor="#385d8a" strokeweight="2pt"/>
            </w:pict>
          </mc:Fallback>
        </mc:AlternateContent>
      </w:r>
    </w:p>
    <w:p w:rsidR="009463EF" w:rsidRPr="009463EF" w:rsidRDefault="009463EF" w:rsidP="009463EF"/>
    <w:p w:rsidR="009463EF" w:rsidRPr="009463EF" w:rsidRDefault="009463EF" w:rsidP="009463EF"/>
    <w:p w:rsidR="00487632" w:rsidRPr="009463EF" w:rsidRDefault="009463EF" w:rsidP="009463EF">
      <w:pPr>
        <w:tabs>
          <w:tab w:val="left" w:pos="2985"/>
        </w:tabs>
      </w:pPr>
      <w:r>
        <w:tab/>
      </w:r>
    </w:p>
    <w:sectPr w:rsidR="00487632" w:rsidRPr="009463EF" w:rsidSect="00E634B9">
      <w:head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96" w:rsidRDefault="006C0796" w:rsidP="00AD106E">
      <w:pPr>
        <w:spacing w:after="0" w:line="240" w:lineRule="auto"/>
      </w:pPr>
      <w:r>
        <w:separator/>
      </w:r>
    </w:p>
  </w:endnote>
  <w:endnote w:type="continuationSeparator" w:id="0">
    <w:p w:rsidR="006C0796" w:rsidRDefault="006C0796" w:rsidP="00AD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96" w:rsidRDefault="006C0796" w:rsidP="00AD106E">
      <w:pPr>
        <w:spacing w:after="0" w:line="240" w:lineRule="auto"/>
      </w:pPr>
      <w:r>
        <w:separator/>
      </w:r>
    </w:p>
  </w:footnote>
  <w:footnote w:type="continuationSeparator" w:id="0">
    <w:p w:rsidR="006C0796" w:rsidRDefault="006C0796" w:rsidP="00AD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96" w:rsidRDefault="006C0796" w:rsidP="00B15331">
    <w:pPr>
      <w:pStyle w:val="Footer"/>
      <w:jc w:val="center"/>
    </w:pPr>
    <w:r>
      <w:t>Chippewa Falls Middle School - Tier Two Committee Members: Liz Pukrop, Jerim DesJarlais, Mary Baldeshwiler and Caryl Kidd</w:t>
    </w:r>
  </w:p>
  <w:p w:rsidR="006C0796" w:rsidRDefault="006C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766"/>
    <w:multiLevelType w:val="hybridMultilevel"/>
    <w:tmpl w:val="906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1A31"/>
    <w:multiLevelType w:val="hybridMultilevel"/>
    <w:tmpl w:val="F27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146C"/>
    <w:multiLevelType w:val="hybridMultilevel"/>
    <w:tmpl w:val="6BA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1060"/>
    <w:multiLevelType w:val="hybridMultilevel"/>
    <w:tmpl w:val="A966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99B"/>
    <w:multiLevelType w:val="hybridMultilevel"/>
    <w:tmpl w:val="9FC6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0B86"/>
    <w:multiLevelType w:val="hybridMultilevel"/>
    <w:tmpl w:val="94E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43DA0"/>
    <w:multiLevelType w:val="hybridMultilevel"/>
    <w:tmpl w:val="B266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32"/>
    <w:rsid w:val="00115DA8"/>
    <w:rsid w:val="001D666D"/>
    <w:rsid w:val="001E4D8B"/>
    <w:rsid w:val="0027048B"/>
    <w:rsid w:val="00282FED"/>
    <w:rsid w:val="003F68E6"/>
    <w:rsid w:val="00487632"/>
    <w:rsid w:val="004E5B25"/>
    <w:rsid w:val="00564A4C"/>
    <w:rsid w:val="006C0796"/>
    <w:rsid w:val="00725A9E"/>
    <w:rsid w:val="00815DB0"/>
    <w:rsid w:val="009463EF"/>
    <w:rsid w:val="00951F35"/>
    <w:rsid w:val="00AD106E"/>
    <w:rsid w:val="00B131DF"/>
    <w:rsid w:val="00B15331"/>
    <w:rsid w:val="00B63BAE"/>
    <w:rsid w:val="00E634B9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6E"/>
  </w:style>
  <w:style w:type="paragraph" w:styleId="Footer">
    <w:name w:val="footer"/>
    <w:basedOn w:val="Normal"/>
    <w:link w:val="FooterChar"/>
    <w:uiPriority w:val="99"/>
    <w:unhideWhenUsed/>
    <w:rsid w:val="00AD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6E"/>
  </w:style>
  <w:style w:type="paragraph" w:styleId="Footer">
    <w:name w:val="footer"/>
    <w:basedOn w:val="Normal"/>
    <w:link w:val="FooterChar"/>
    <w:uiPriority w:val="99"/>
    <w:unhideWhenUsed/>
    <w:rsid w:val="00AD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375FF85E</Template>
  <TotalTime>162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Jerim DesJarlais</dc:creator>
  <cp:lastModifiedBy>Jerim DesJarlais</cp:lastModifiedBy>
  <cp:revision>15</cp:revision>
  <cp:lastPrinted>2012-11-01T18:41:00Z</cp:lastPrinted>
  <dcterms:created xsi:type="dcterms:W3CDTF">2012-10-31T14:33:00Z</dcterms:created>
  <dcterms:modified xsi:type="dcterms:W3CDTF">2012-11-01T19:26:00Z</dcterms:modified>
</cp:coreProperties>
</file>